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BF" w:rsidRDefault="009A29BF"/>
    <w:p w:rsidR="009A29BF" w:rsidRDefault="009A29BF"/>
    <w:p w:rsidR="009A29BF" w:rsidRDefault="009A29BF"/>
    <w:p w:rsidR="009A29BF" w:rsidRDefault="009A29BF"/>
    <w:p w:rsidR="009A29BF" w:rsidRDefault="009A29BF"/>
    <w:tbl>
      <w:tblPr>
        <w:tblStyle w:val="Tablanormal1"/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60"/>
        <w:gridCol w:w="4950"/>
      </w:tblGrid>
      <w:tr w:rsidR="008236CB">
        <w:trPr>
          <w:trHeight w:val="75"/>
        </w:trPr>
        <w:tc>
          <w:tcPr>
            <w:tcW w:w="981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236CB" w:rsidRDefault="009A29BF" w:rsidP="009A29BF">
            <w:pPr>
              <w:pStyle w:val="Ttulo1"/>
              <w:jc w:val="center"/>
            </w:pPr>
            <w:r>
              <w:t>FICHA DE ACTUACIONES REALIZADAS EN LA EXPO’92</w:t>
            </w:r>
          </w:p>
          <w:p w:rsidR="009A29BF" w:rsidRPr="009A29BF" w:rsidRDefault="009A29BF" w:rsidP="009A29BF"/>
        </w:tc>
      </w:tr>
      <w:tr w:rsidR="009A29BF" w:rsidRPr="009A29BF" w:rsidTr="009A29BF"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</w:tcPr>
          <w:p w:rsidR="009A29BF" w:rsidRPr="009A29BF" w:rsidRDefault="009A29BF" w:rsidP="009A29BF">
            <w:pPr>
              <w:jc w:val="both"/>
              <w:rPr>
                <w:sz w:val="20"/>
                <w:szCs w:val="20"/>
              </w:rPr>
            </w:pPr>
            <w:r w:rsidRPr="009A29BF">
              <w:rPr>
                <w:sz w:val="20"/>
                <w:szCs w:val="20"/>
              </w:rPr>
              <w:t>Nombre</w:t>
            </w:r>
            <w:r w:rsidRPr="009A29BF">
              <w:rPr>
                <w:sz w:val="20"/>
                <w:szCs w:val="20"/>
              </w:rPr>
              <w:t xml:space="preserve"> del Colegiado</w:t>
            </w:r>
            <w:r w:rsidRPr="009A29BF">
              <w:rPr>
                <w:sz w:val="20"/>
                <w:szCs w:val="20"/>
              </w:rPr>
              <w:t>:</w:t>
            </w:r>
          </w:p>
        </w:tc>
        <w:tc>
          <w:tcPr>
            <w:tcW w:w="49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</w:tcPr>
          <w:p w:rsidR="009A29BF" w:rsidRPr="009A29BF" w:rsidRDefault="009A29BF" w:rsidP="009A29BF">
            <w:pPr>
              <w:jc w:val="both"/>
              <w:rPr>
                <w:sz w:val="20"/>
                <w:szCs w:val="20"/>
              </w:rPr>
            </w:pPr>
            <w:r w:rsidRPr="009A29BF">
              <w:rPr>
                <w:sz w:val="20"/>
                <w:szCs w:val="20"/>
              </w:rPr>
              <w:t xml:space="preserve">Nº Colegiado: </w:t>
            </w:r>
          </w:p>
        </w:tc>
      </w:tr>
      <w:tr w:rsidR="008236CB" w:rsidRPr="009A29BF"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A29BF" w:rsidRPr="009A29BF" w:rsidRDefault="009A29BF" w:rsidP="009A29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236CB" w:rsidRDefault="008236CB" w:rsidP="009A29BF">
            <w:pPr>
              <w:jc w:val="both"/>
              <w:rPr>
                <w:sz w:val="20"/>
                <w:szCs w:val="20"/>
              </w:rPr>
            </w:pPr>
          </w:p>
          <w:p w:rsidR="009A29BF" w:rsidRDefault="009A29BF" w:rsidP="009A29BF">
            <w:pPr>
              <w:jc w:val="both"/>
              <w:rPr>
                <w:sz w:val="20"/>
                <w:szCs w:val="20"/>
              </w:rPr>
            </w:pPr>
          </w:p>
          <w:p w:rsidR="009A29BF" w:rsidRPr="009A29BF" w:rsidRDefault="009A29BF" w:rsidP="009A29BF">
            <w:pPr>
              <w:jc w:val="bot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9A29BF" w:rsidRDefault="009A29BF"/>
    <w:tbl>
      <w:tblPr>
        <w:tblStyle w:val="Tablanormal1"/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10"/>
      </w:tblGrid>
      <w:tr w:rsidR="008236CB" w:rsidRPr="009A29BF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236CB" w:rsidRPr="009A29BF" w:rsidRDefault="009A29BF" w:rsidP="009A29BF">
            <w:pPr>
              <w:pStyle w:val="Todoenmayscula"/>
              <w:jc w:val="both"/>
              <w:rPr>
                <w:sz w:val="20"/>
                <w:szCs w:val="20"/>
              </w:rPr>
            </w:pPr>
            <w:r w:rsidRPr="009A29BF">
              <w:rPr>
                <w:sz w:val="20"/>
                <w:szCs w:val="20"/>
              </w:rPr>
              <w:t>ActuaciÓN</w:t>
            </w:r>
          </w:p>
        </w:tc>
      </w:tr>
      <w:tr w:rsidR="008236CB" w:rsidRPr="009A29BF">
        <w:trPr>
          <w:trHeight w:val="55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236CB" w:rsidRPr="009A29BF" w:rsidRDefault="009A29BF" w:rsidP="009A29BF">
            <w:pPr>
              <w:pStyle w:val="Listaconvietas1"/>
              <w:jc w:val="both"/>
              <w:rPr>
                <w:sz w:val="20"/>
                <w:szCs w:val="20"/>
              </w:rPr>
            </w:pPr>
            <w:r w:rsidRPr="009A29BF">
              <w:rPr>
                <w:sz w:val="20"/>
                <w:szCs w:val="20"/>
              </w:rPr>
              <w:t>Cargo:</w:t>
            </w:r>
          </w:p>
          <w:p w:rsidR="008236CB" w:rsidRPr="009A29BF" w:rsidRDefault="009A29BF" w:rsidP="009A29BF">
            <w:pPr>
              <w:pStyle w:val="Listaconvietas1"/>
              <w:jc w:val="both"/>
              <w:rPr>
                <w:sz w:val="20"/>
                <w:szCs w:val="20"/>
              </w:rPr>
            </w:pPr>
            <w:r w:rsidRPr="009A29BF">
              <w:rPr>
                <w:sz w:val="20"/>
                <w:szCs w:val="20"/>
              </w:rPr>
              <w:t>Descripción:</w:t>
            </w:r>
          </w:p>
          <w:p w:rsidR="008236CB" w:rsidRPr="009A29BF" w:rsidRDefault="008236CB" w:rsidP="009A29BF">
            <w:pPr>
              <w:pStyle w:val="Listaconvietas1"/>
              <w:numPr>
                <w:ilvl w:val="0"/>
                <w:numId w:val="0"/>
              </w:numPr>
              <w:ind w:left="432"/>
              <w:jc w:val="both"/>
              <w:rPr>
                <w:sz w:val="20"/>
                <w:szCs w:val="20"/>
              </w:rPr>
            </w:pPr>
          </w:p>
        </w:tc>
      </w:tr>
      <w:tr w:rsidR="009A29BF" w:rsidRPr="009A29BF" w:rsidTr="00025586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A29BF" w:rsidRPr="009A29BF" w:rsidRDefault="009A29BF" w:rsidP="009A29BF">
            <w:pPr>
              <w:pStyle w:val="Todoenmayscula"/>
              <w:jc w:val="both"/>
              <w:rPr>
                <w:sz w:val="20"/>
                <w:szCs w:val="20"/>
              </w:rPr>
            </w:pPr>
            <w:r w:rsidRPr="009A29BF">
              <w:rPr>
                <w:sz w:val="20"/>
                <w:szCs w:val="20"/>
              </w:rPr>
              <w:t>ActuaciÓN</w:t>
            </w:r>
          </w:p>
        </w:tc>
      </w:tr>
      <w:tr w:rsidR="009A29BF" w:rsidRPr="009A29BF" w:rsidTr="00025586">
        <w:trPr>
          <w:trHeight w:val="55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A29BF" w:rsidRPr="009A29BF" w:rsidRDefault="009A29BF" w:rsidP="009A29BF">
            <w:pPr>
              <w:pStyle w:val="Listaconvietas1"/>
              <w:jc w:val="both"/>
              <w:rPr>
                <w:sz w:val="20"/>
                <w:szCs w:val="20"/>
              </w:rPr>
            </w:pPr>
            <w:r w:rsidRPr="009A29BF">
              <w:rPr>
                <w:sz w:val="20"/>
                <w:szCs w:val="20"/>
              </w:rPr>
              <w:t>Cargo:</w:t>
            </w:r>
          </w:p>
          <w:p w:rsidR="009A29BF" w:rsidRPr="009A29BF" w:rsidRDefault="009A29BF" w:rsidP="009A29BF">
            <w:pPr>
              <w:pStyle w:val="Listaconvietas1"/>
              <w:jc w:val="both"/>
              <w:rPr>
                <w:sz w:val="20"/>
                <w:szCs w:val="20"/>
              </w:rPr>
            </w:pPr>
            <w:r w:rsidRPr="009A29BF">
              <w:rPr>
                <w:sz w:val="20"/>
                <w:szCs w:val="20"/>
              </w:rPr>
              <w:t>Descripción:</w:t>
            </w:r>
          </w:p>
          <w:p w:rsidR="009A29BF" w:rsidRPr="009A29BF" w:rsidRDefault="009A29BF" w:rsidP="009A29BF">
            <w:pPr>
              <w:pStyle w:val="Listaconvietas1"/>
              <w:numPr>
                <w:ilvl w:val="0"/>
                <w:numId w:val="0"/>
              </w:numPr>
              <w:ind w:left="432"/>
              <w:jc w:val="both"/>
              <w:rPr>
                <w:sz w:val="20"/>
                <w:szCs w:val="20"/>
              </w:rPr>
            </w:pPr>
          </w:p>
        </w:tc>
      </w:tr>
      <w:tr w:rsidR="009A29BF" w:rsidRPr="009A29BF" w:rsidTr="00025586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A29BF" w:rsidRPr="009A29BF" w:rsidRDefault="009A29BF" w:rsidP="009A29BF">
            <w:pPr>
              <w:pStyle w:val="Todoenmayscula"/>
              <w:jc w:val="both"/>
              <w:rPr>
                <w:sz w:val="20"/>
                <w:szCs w:val="20"/>
              </w:rPr>
            </w:pPr>
            <w:r w:rsidRPr="009A29BF">
              <w:rPr>
                <w:sz w:val="20"/>
                <w:szCs w:val="20"/>
              </w:rPr>
              <w:t>ActuaciÓN</w:t>
            </w:r>
          </w:p>
        </w:tc>
      </w:tr>
      <w:tr w:rsidR="009A29BF" w:rsidRPr="009A29BF" w:rsidTr="00025586">
        <w:trPr>
          <w:trHeight w:val="55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A29BF" w:rsidRPr="009A29BF" w:rsidRDefault="009A29BF" w:rsidP="009A29BF">
            <w:pPr>
              <w:pStyle w:val="Listaconvietas1"/>
              <w:jc w:val="both"/>
              <w:rPr>
                <w:sz w:val="20"/>
                <w:szCs w:val="20"/>
              </w:rPr>
            </w:pPr>
            <w:r w:rsidRPr="009A29BF">
              <w:rPr>
                <w:sz w:val="20"/>
                <w:szCs w:val="20"/>
              </w:rPr>
              <w:t>Cargo:</w:t>
            </w:r>
          </w:p>
          <w:p w:rsidR="009A29BF" w:rsidRPr="009A29BF" w:rsidRDefault="009A29BF" w:rsidP="009A29BF">
            <w:pPr>
              <w:pStyle w:val="Listaconvietas1"/>
              <w:jc w:val="both"/>
              <w:rPr>
                <w:sz w:val="20"/>
                <w:szCs w:val="20"/>
              </w:rPr>
            </w:pPr>
            <w:r w:rsidRPr="009A29BF">
              <w:rPr>
                <w:sz w:val="20"/>
                <w:szCs w:val="20"/>
              </w:rPr>
              <w:t>Descripción:</w:t>
            </w:r>
          </w:p>
          <w:p w:rsidR="009A29BF" w:rsidRPr="009A29BF" w:rsidRDefault="009A29BF" w:rsidP="009A29BF">
            <w:pPr>
              <w:pStyle w:val="Listaconvietas1"/>
              <w:numPr>
                <w:ilvl w:val="0"/>
                <w:numId w:val="0"/>
              </w:numPr>
              <w:ind w:left="432"/>
              <w:jc w:val="both"/>
              <w:rPr>
                <w:sz w:val="20"/>
                <w:szCs w:val="20"/>
              </w:rPr>
            </w:pPr>
          </w:p>
        </w:tc>
      </w:tr>
      <w:tr w:rsidR="009A29BF" w:rsidRPr="009A29BF" w:rsidTr="00025586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A29BF" w:rsidRPr="009A29BF" w:rsidRDefault="009A29BF" w:rsidP="009A29BF">
            <w:pPr>
              <w:pStyle w:val="Todoenmayscula"/>
              <w:jc w:val="both"/>
              <w:rPr>
                <w:sz w:val="20"/>
                <w:szCs w:val="20"/>
              </w:rPr>
            </w:pPr>
            <w:r w:rsidRPr="009A29BF">
              <w:rPr>
                <w:sz w:val="20"/>
                <w:szCs w:val="20"/>
              </w:rPr>
              <w:t>ActuaciÓN</w:t>
            </w:r>
          </w:p>
        </w:tc>
      </w:tr>
      <w:tr w:rsidR="009A29BF" w:rsidRPr="009A29BF" w:rsidTr="00025586">
        <w:trPr>
          <w:trHeight w:val="55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A29BF" w:rsidRPr="009A29BF" w:rsidRDefault="009A29BF" w:rsidP="009A29BF">
            <w:pPr>
              <w:pStyle w:val="Listaconvietas1"/>
              <w:jc w:val="both"/>
              <w:rPr>
                <w:sz w:val="20"/>
                <w:szCs w:val="20"/>
              </w:rPr>
            </w:pPr>
            <w:r w:rsidRPr="009A29BF">
              <w:rPr>
                <w:sz w:val="20"/>
                <w:szCs w:val="20"/>
              </w:rPr>
              <w:t>Cargo:</w:t>
            </w:r>
          </w:p>
          <w:p w:rsidR="009A29BF" w:rsidRPr="009A29BF" w:rsidRDefault="009A29BF" w:rsidP="009A29BF">
            <w:pPr>
              <w:pStyle w:val="Listaconvietas1"/>
              <w:jc w:val="both"/>
              <w:rPr>
                <w:sz w:val="20"/>
                <w:szCs w:val="20"/>
              </w:rPr>
            </w:pPr>
            <w:r w:rsidRPr="009A29BF">
              <w:rPr>
                <w:sz w:val="20"/>
                <w:szCs w:val="20"/>
              </w:rPr>
              <w:t>Descripción:</w:t>
            </w:r>
          </w:p>
          <w:p w:rsidR="009A29BF" w:rsidRPr="009A29BF" w:rsidRDefault="009A29BF" w:rsidP="009A29BF">
            <w:pPr>
              <w:pStyle w:val="Listaconvietas1"/>
              <w:numPr>
                <w:ilvl w:val="0"/>
                <w:numId w:val="0"/>
              </w:numPr>
              <w:ind w:left="432"/>
              <w:jc w:val="both"/>
              <w:rPr>
                <w:sz w:val="20"/>
                <w:szCs w:val="20"/>
              </w:rPr>
            </w:pPr>
          </w:p>
        </w:tc>
      </w:tr>
      <w:tr w:rsidR="009A29BF" w:rsidRPr="009A29BF" w:rsidTr="00025586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A29BF" w:rsidRPr="009A29BF" w:rsidRDefault="009A29BF" w:rsidP="009A29BF">
            <w:pPr>
              <w:pStyle w:val="Todoenmayscula"/>
              <w:jc w:val="both"/>
              <w:rPr>
                <w:sz w:val="20"/>
                <w:szCs w:val="20"/>
              </w:rPr>
            </w:pPr>
            <w:r w:rsidRPr="009A29BF">
              <w:rPr>
                <w:sz w:val="20"/>
                <w:szCs w:val="20"/>
              </w:rPr>
              <w:t>ActuaciÓN</w:t>
            </w:r>
          </w:p>
        </w:tc>
      </w:tr>
      <w:tr w:rsidR="009A29BF" w:rsidRPr="009A29BF" w:rsidTr="00025586">
        <w:trPr>
          <w:trHeight w:val="55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A29BF" w:rsidRPr="009A29BF" w:rsidRDefault="009A29BF" w:rsidP="009A29BF">
            <w:pPr>
              <w:pStyle w:val="Listaconvietas1"/>
              <w:jc w:val="both"/>
              <w:rPr>
                <w:sz w:val="20"/>
                <w:szCs w:val="20"/>
              </w:rPr>
            </w:pPr>
            <w:r w:rsidRPr="009A29BF">
              <w:rPr>
                <w:sz w:val="20"/>
                <w:szCs w:val="20"/>
              </w:rPr>
              <w:t>Cargo:</w:t>
            </w:r>
          </w:p>
          <w:p w:rsidR="009A29BF" w:rsidRPr="009A29BF" w:rsidRDefault="009A29BF" w:rsidP="009A29BF">
            <w:pPr>
              <w:pStyle w:val="Listaconvietas1"/>
              <w:jc w:val="both"/>
              <w:rPr>
                <w:sz w:val="20"/>
                <w:szCs w:val="20"/>
              </w:rPr>
            </w:pPr>
            <w:r w:rsidRPr="009A29BF">
              <w:rPr>
                <w:sz w:val="20"/>
                <w:szCs w:val="20"/>
              </w:rPr>
              <w:t>Descripción:</w:t>
            </w:r>
          </w:p>
          <w:p w:rsidR="009A29BF" w:rsidRPr="009A29BF" w:rsidRDefault="009A29BF" w:rsidP="009A29BF">
            <w:pPr>
              <w:pStyle w:val="Listaconvietas1"/>
              <w:numPr>
                <w:ilvl w:val="0"/>
                <w:numId w:val="0"/>
              </w:numPr>
              <w:ind w:left="432"/>
              <w:jc w:val="both"/>
              <w:rPr>
                <w:sz w:val="20"/>
                <w:szCs w:val="20"/>
              </w:rPr>
            </w:pPr>
          </w:p>
        </w:tc>
      </w:tr>
    </w:tbl>
    <w:p w:rsidR="008236CB" w:rsidRDefault="008236CB">
      <w:pPr>
        <w:rPr>
          <w:lang w:val="es-ES"/>
        </w:rPr>
      </w:pPr>
    </w:p>
    <w:sectPr w:rsidR="008236CB" w:rsidSect="008236CB">
      <w:headerReference w:type="default" r:id="rId8"/>
      <w:pgSz w:w="11907" w:h="16839"/>
      <w:pgMar w:top="1080" w:right="1440" w:bottom="108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CF" w:rsidRDefault="006E61CF" w:rsidP="009A29BF">
      <w:pPr>
        <w:spacing w:before="0" w:after="0"/>
      </w:pPr>
      <w:r>
        <w:separator/>
      </w:r>
    </w:p>
  </w:endnote>
  <w:endnote w:type="continuationSeparator" w:id="0">
    <w:p w:rsidR="006E61CF" w:rsidRDefault="006E61CF" w:rsidP="009A29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CF" w:rsidRDefault="006E61CF" w:rsidP="009A29BF">
      <w:pPr>
        <w:spacing w:before="0" w:after="0"/>
      </w:pPr>
      <w:r>
        <w:separator/>
      </w:r>
    </w:p>
  </w:footnote>
  <w:footnote w:type="continuationSeparator" w:id="0">
    <w:p w:rsidR="006E61CF" w:rsidRDefault="006E61CF" w:rsidP="009A29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BF" w:rsidRDefault="00C57FE0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59264" behindDoc="0" locked="0" layoutInCell="1" allowOverlap="1" wp14:anchorId="5FEB976D" wp14:editId="6C1D0AE2">
          <wp:simplePos x="0" y="0"/>
          <wp:positionH relativeFrom="column">
            <wp:posOffset>118110</wp:posOffset>
          </wp:positionH>
          <wp:positionV relativeFrom="paragraph">
            <wp:posOffset>-220980</wp:posOffset>
          </wp:positionV>
          <wp:extent cx="2159635" cy="111633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111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58240" behindDoc="0" locked="0" layoutInCell="1" allowOverlap="1" wp14:anchorId="068BF002" wp14:editId="418329E9">
          <wp:simplePos x="0" y="0"/>
          <wp:positionH relativeFrom="column">
            <wp:posOffset>2584450</wp:posOffset>
          </wp:positionH>
          <wp:positionV relativeFrom="paragraph">
            <wp:posOffset>22860</wp:posOffset>
          </wp:positionV>
          <wp:extent cx="3472180" cy="624840"/>
          <wp:effectExtent l="0" t="0" r="0" b="381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inosandalucia-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218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9B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72B5"/>
    <w:multiLevelType w:val="hybridMultilevel"/>
    <w:tmpl w:val="112AC9F6"/>
    <w:lvl w:ilvl="0" w:tplc="22D0FDEC">
      <w:start w:val="1"/>
      <w:numFmt w:val="bullet"/>
      <w:pStyle w:val="Listaconvietas1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72"/>
    <w:rsid w:val="00691138"/>
    <w:rsid w:val="006E61CF"/>
    <w:rsid w:val="008236CB"/>
    <w:rsid w:val="009A29BF"/>
    <w:rsid w:val="00C57FE0"/>
    <w:rsid w:val="00CB07D2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es-ES_tradnl" w:eastAsia="en-US" w:bidi="es-ES"/>
    </w:rPr>
  </w:style>
  <w:style w:type="paragraph" w:styleId="Ttulo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Fuentedeprrafopredeter"/>
    <w:link w:val="Todoenmayscula"/>
  </w:style>
  <w:style w:type="paragraph" w:customStyle="1" w:styleId="Todoenmayscula">
    <w:name w:val="Todo en mayúscula"/>
    <w:basedOn w:val="Normal"/>
    <w:link w:val="AllcapsChar"/>
    <w:rPr>
      <w:caps/>
      <w:lang w:val="es-ES" w:eastAsia="es-ES"/>
    </w:rPr>
  </w:style>
  <w:style w:type="paragraph" w:customStyle="1" w:styleId="Listaconvietas1">
    <w:name w:val="Lista con viñetas1"/>
    <w:basedOn w:val="Normal"/>
    <w:pPr>
      <w:numPr>
        <w:numId w:val="2"/>
      </w:numPr>
      <w:spacing w:before="120" w:after="240"/>
    </w:pPr>
    <w:rPr>
      <w:lang w:val="es-ES" w:eastAsia="es-ES"/>
    </w:rPr>
  </w:style>
  <w:style w:type="character" w:customStyle="1" w:styleId="BoldChar">
    <w:name w:val="Bold Char"/>
    <w:basedOn w:val="Fuentedeprrafopredeter"/>
    <w:link w:val="Negrita"/>
  </w:style>
  <w:style w:type="paragraph" w:customStyle="1" w:styleId="Negrita">
    <w:name w:val="Negrita"/>
    <w:basedOn w:val="Normal"/>
    <w:link w:val="BoldChar"/>
    <w:rPr>
      <w:b/>
      <w:lang w:val="es-ES" w:eastAsia="es-ES"/>
    </w:rPr>
  </w:style>
  <w:style w:type="character" w:customStyle="1" w:styleId="ItalicChar">
    <w:name w:val="Italic Char"/>
    <w:basedOn w:val="Fuentedeprrafopredeter"/>
    <w:link w:val="Cursiva"/>
  </w:style>
  <w:style w:type="paragraph" w:customStyle="1" w:styleId="Cursiva">
    <w:name w:val="Cursiva"/>
    <w:basedOn w:val="Normal"/>
    <w:link w:val="ItalicChar"/>
    <w:rPr>
      <w:i/>
      <w:lang w:val="es-ES" w:eastAsia="es-ES"/>
    </w:rPr>
  </w:style>
  <w:style w:type="paragraph" w:customStyle="1" w:styleId="Allcaps">
    <w:name w:val="All caps"/>
    <w:basedOn w:val="Normal"/>
    <w:link w:val="Carctertodoenmayscula"/>
  </w:style>
  <w:style w:type="character" w:customStyle="1" w:styleId="Carctertodoenmayscula">
    <w:name w:val="Carácter todo en mayúscula"/>
    <w:basedOn w:val="Fuentedeprrafopredeter"/>
    <w:link w:val="Allcaps"/>
    <w:locked/>
    <w:rPr>
      <w:rFonts w:ascii="Verdana" w:hAnsi="Verdana" w:hint="default"/>
      <w:caps/>
      <w:sz w:val="16"/>
      <w:szCs w:val="16"/>
      <w:lang w:val="es-ES" w:eastAsia="es-ES" w:bidi="es-ES"/>
    </w:rPr>
  </w:style>
  <w:style w:type="paragraph" w:customStyle="1" w:styleId="Bold">
    <w:name w:val="Bold"/>
    <w:basedOn w:val="Normal"/>
    <w:link w:val="Carcterennegrita"/>
  </w:style>
  <w:style w:type="character" w:customStyle="1" w:styleId="Carcterennegrita">
    <w:name w:val="Carácter en negrita"/>
    <w:basedOn w:val="Fuentedeprrafopredeter"/>
    <w:link w:val="Bold"/>
    <w:locked/>
    <w:rPr>
      <w:rFonts w:ascii="Verdana" w:hAnsi="Verdana" w:hint="default"/>
      <w:b/>
      <w:bCs w:val="0"/>
      <w:sz w:val="16"/>
      <w:szCs w:val="24"/>
      <w:lang w:val="es-ES" w:eastAsia="es-ES" w:bidi="es-ES"/>
    </w:rPr>
  </w:style>
  <w:style w:type="paragraph" w:customStyle="1" w:styleId="Italic">
    <w:name w:val="Italic"/>
    <w:basedOn w:val="Normal"/>
    <w:link w:val="Carcterencursiva"/>
  </w:style>
  <w:style w:type="character" w:customStyle="1" w:styleId="Carcterencursiva">
    <w:name w:val="Carácter en cursiva"/>
    <w:basedOn w:val="Fuentedeprrafopredeter"/>
    <w:link w:val="Italic"/>
    <w:locked/>
    <w:rPr>
      <w:rFonts w:ascii="Verdana" w:hAnsi="Verdana" w:hint="default"/>
      <w:i/>
      <w:iCs w:val="0"/>
      <w:sz w:val="16"/>
      <w:szCs w:val="24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A29BF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rsid w:val="009A29BF"/>
    <w:rPr>
      <w:rFonts w:ascii="Verdana" w:hAnsi="Verdana" w:cs="Verdana"/>
      <w:sz w:val="16"/>
      <w:szCs w:val="16"/>
      <w:lang w:val="es-ES_tradnl" w:eastAsia="en-US" w:bidi="es-ES"/>
    </w:rPr>
  </w:style>
  <w:style w:type="paragraph" w:styleId="Piedepgina">
    <w:name w:val="footer"/>
    <w:basedOn w:val="Normal"/>
    <w:link w:val="PiedepginaCar"/>
    <w:rsid w:val="009A29BF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9A29BF"/>
    <w:rPr>
      <w:rFonts w:ascii="Verdana" w:hAnsi="Verdana" w:cs="Verdana"/>
      <w:sz w:val="16"/>
      <w:szCs w:val="16"/>
      <w:lang w:val="es-ES_tradnl" w:eastAsia="en-U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es-ES_tradnl" w:eastAsia="en-US" w:bidi="es-ES"/>
    </w:rPr>
  </w:style>
  <w:style w:type="paragraph" w:styleId="Ttulo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Fuentedeprrafopredeter"/>
    <w:link w:val="Todoenmayscula"/>
  </w:style>
  <w:style w:type="paragraph" w:customStyle="1" w:styleId="Todoenmayscula">
    <w:name w:val="Todo en mayúscula"/>
    <w:basedOn w:val="Normal"/>
    <w:link w:val="AllcapsChar"/>
    <w:rPr>
      <w:caps/>
      <w:lang w:val="es-ES" w:eastAsia="es-ES"/>
    </w:rPr>
  </w:style>
  <w:style w:type="paragraph" w:customStyle="1" w:styleId="Listaconvietas1">
    <w:name w:val="Lista con viñetas1"/>
    <w:basedOn w:val="Normal"/>
    <w:pPr>
      <w:numPr>
        <w:numId w:val="2"/>
      </w:numPr>
      <w:spacing w:before="120" w:after="240"/>
    </w:pPr>
    <w:rPr>
      <w:lang w:val="es-ES" w:eastAsia="es-ES"/>
    </w:rPr>
  </w:style>
  <w:style w:type="character" w:customStyle="1" w:styleId="BoldChar">
    <w:name w:val="Bold Char"/>
    <w:basedOn w:val="Fuentedeprrafopredeter"/>
    <w:link w:val="Negrita"/>
  </w:style>
  <w:style w:type="paragraph" w:customStyle="1" w:styleId="Negrita">
    <w:name w:val="Negrita"/>
    <w:basedOn w:val="Normal"/>
    <w:link w:val="BoldChar"/>
    <w:rPr>
      <w:b/>
      <w:lang w:val="es-ES" w:eastAsia="es-ES"/>
    </w:rPr>
  </w:style>
  <w:style w:type="character" w:customStyle="1" w:styleId="ItalicChar">
    <w:name w:val="Italic Char"/>
    <w:basedOn w:val="Fuentedeprrafopredeter"/>
    <w:link w:val="Cursiva"/>
  </w:style>
  <w:style w:type="paragraph" w:customStyle="1" w:styleId="Cursiva">
    <w:name w:val="Cursiva"/>
    <w:basedOn w:val="Normal"/>
    <w:link w:val="ItalicChar"/>
    <w:rPr>
      <w:i/>
      <w:lang w:val="es-ES" w:eastAsia="es-ES"/>
    </w:rPr>
  </w:style>
  <w:style w:type="paragraph" w:customStyle="1" w:styleId="Allcaps">
    <w:name w:val="All caps"/>
    <w:basedOn w:val="Normal"/>
    <w:link w:val="Carctertodoenmayscula"/>
  </w:style>
  <w:style w:type="character" w:customStyle="1" w:styleId="Carctertodoenmayscula">
    <w:name w:val="Carácter todo en mayúscula"/>
    <w:basedOn w:val="Fuentedeprrafopredeter"/>
    <w:link w:val="Allcaps"/>
    <w:locked/>
    <w:rPr>
      <w:rFonts w:ascii="Verdana" w:hAnsi="Verdana" w:hint="default"/>
      <w:caps/>
      <w:sz w:val="16"/>
      <w:szCs w:val="16"/>
      <w:lang w:val="es-ES" w:eastAsia="es-ES" w:bidi="es-ES"/>
    </w:rPr>
  </w:style>
  <w:style w:type="paragraph" w:customStyle="1" w:styleId="Bold">
    <w:name w:val="Bold"/>
    <w:basedOn w:val="Normal"/>
    <w:link w:val="Carcterennegrita"/>
  </w:style>
  <w:style w:type="character" w:customStyle="1" w:styleId="Carcterennegrita">
    <w:name w:val="Carácter en negrita"/>
    <w:basedOn w:val="Fuentedeprrafopredeter"/>
    <w:link w:val="Bold"/>
    <w:locked/>
    <w:rPr>
      <w:rFonts w:ascii="Verdana" w:hAnsi="Verdana" w:hint="default"/>
      <w:b/>
      <w:bCs w:val="0"/>
      <w:sz w:val="16"/>
      <w:szCs w:val="24"/>
      <w:lang w:val="es-ES" w:eastAsia="es-ES" w:bidi="es-ES"/>
    </w:rPr>
  </w:style>
  <w:style w:type="paragraph" w:customStyle="1" w:styleId="Italic">
    <w:name w:val="Italic"/>
    <w:basedOn w:val="Normal"/>
    <w:link w:val="Carcterencursiva"/>
  </w:style>
  <w:style w:type="character" w:customStyle="1" w:styleId="Carcterencursiva">
    <w:name w:val="Carácter en cursiva"/>
    <w:basedOn w:val="Fuentedeprrafopredeter"/>
    <w:link w:val="Italic"/>
    <w:locked/>
    <w:rPr>
      <w:rFonts w:ascii="Verdana" w:hAnsi="Verdana" w:hint="default"/>
      <w:i/>
      <w:iCs w:val="0"/>
      <w:sz w:val="16"/>
      <w:szCs w:val="24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A29BF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rsid w:val="009A29BF"/>
    <w:rPr>
      <w:rFonts w:ascii="Verdana" w:hAnsi="Verdana" w:cs="Verdana"/>
      <w:sz w:val="16"/>
      <w:szCs w:val="16"/>
      <w:lang w:val="es-ES_tradnl" w:eastAsia="en-US" w:bidi="es-ES"/>
    </w:rPr>
  </w:style>
  <w:style w:type="paragraph" w:styleId="Piedepgina">
    <w:name w:val="footer"/>
    <w:basedOn w:val="Normal"/>
    <w:link w:val="PiedepginaCar"/>
    <w:rsid w:val="009A29BF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9A29BF"/>
    <w:rPr>
      <w:rFonts w:ascii="Verdana" w:hAnsi="Verdana" w:cs="Verdana"/>
      <w:sz w:val="16"/>
      <w:szCs w:val="16"/>
      <w:lang w:val="es-ES_tradnl" w:eastAsia="en-U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mdf.GRAANDALUCIA\AppData\Roaming\Microsoft\Plantillas\Employee%20evalu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evaluation.dot</Template>
  <TotalTime>12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EVALUACIÓN DEL EMPLEADO</vt:lpstr>
    </vt:vector>
  </TitlesOfParts>
  <Company>Microsoft Corporation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Díaz Fernández</dc:creator>
  <cp:lastModifiedBy>Marta Díaz Fernández</cp:lastModifiedBy>
  <cp:revision>2</cp:revision>
  <cp:lastPrinted>2005-07-01T07:49:00Z</cp:lastPrinted>
  <dcterms:created xsi:type="dcterms:W3CDTF">2017-03-21T08:42:00Z</dcterms:created>
  <dcterms:modified xsi:type="dcterms:W3CDTF">2017-03-21T08:56:00Z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TC010427643082</vt:lpwstr>
  </property>
</Properties>
</file>